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jc w:val="center"/>
        <w:rPr>
          <w:rFonts w:ascii="宋体" w:hAnsi="宋体" w:eastAsia="宋体" w:cs="宋体"/>
          <w:b/>
          <w:sz w:val="36"/>
          <w:szCs w:val="15"/>
        </w:rPr>
      </w:pPr>
    </w:p>
    <w:p>
      <w:pPr>
        <w:tabs>
          <w:tab w:val="left" w:pos="1320"/>
        </w:tabs>
        <w:jc w:val="center"/>
        <w:rPr>
          <w:rFonts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中  标  通  知  书</w:t>
      </w:r>
    </w:p>
    <w:p>
      <w:pPr>
        <w:ind w:right="480" w:firstLine="480"/>
        <w:jc w:val="right"/>
        <w:rPr>
          <w:rFonts w:ascii="宋体" w:hAnsi="宋体" w:eastAsia="宋体" w:cs="宋体"/>
          <w:sz w:val="24"/>
        </w:rPr>
      </w:pPr>
    </w:p>
    <w:p>
      <w:pPr>
        <w:wordWrap w:val="0"/>
        <w:ind w:right="480" w:firstLine="48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标段编号：</w:t>
      </w:r>
    </w:p>
    <w:tbl>
      <w:tblPr>
        <w:tblStyle w:val="8"/>
        <w:tblW w:w="98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78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 标 人</w:t>
            </w:r>
          </w:p>
        </w:tc>
        <w:tc>
          <w:tcPr>
            <w:tcW w:w="78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 标 人</w:t>
            </w:r>
          </w:p>
        </w:tc>
        <w:tc>
          <w:tcPr>
            <w:tcW w:w="78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工程项目</w:t>
            </w:r>
          </w:p>
        </w:tc>
        <w:tc>
          <w:tcPr>
            <w:tcW w:w="78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工程内容</w:t>
            </w:r>
          </w:p>
        </w:tc>
        <w:tc>
          <w:tcPr>
            <w:tcW w:w="7883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招标方式</w:t>
            </w:r>
          </w:p>
        </w:tc>
        <w:tc>
          <w:tcPr>
            <w:tcW w:w="78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公开招标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中标条件</w:t>
            </w:r>
          </w:p>
        </w:tc>
        <w:tc>
          <w:tcPr>
            <w:tcW w:w="7883" w:type="dxa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1、中标价：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2、工期要求：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3、项目负责人（建造师）：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4、质量要求：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合同签订时间</w:t>
            </w:r>
          </w:p>
        </w:tc>
        <w:tc>
          <w:tcPr>
            <w:tcW w:w="788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自中标通知书发出之日起三十日内，按照招标文件和中标人的投标文件订立书面合同。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971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788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未尽事宜，以招标文件和中标人的投标文件为准。</w:t>
            </w:r>
          </w:p>
        </w:tc>
      </w:tr>
    </w:tbl>
    <w:p>
      <w:pPr>
        <w:spacing w:line="480" w:lineRule="exact"/>
        <w:rPr>
          <w:color w:val="000000"/>
        </w:rPr>
      </w:pPr>
    </w:p>
    <w:p>
      <w:pPr>
        <w:spacing w:line="312" w:lineRule="auto"/>
        <w:ind w:firstLine="420"/>
        <w:jc w:val="left"/>
        <w:rPr>
          <w:color w:val="FF0000"/>
          <w:szCs w:val="21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招标代理机构：（盖章）                        招标人：（盖章）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</w:p>
    <w:p>
      <w:pPr>
        <w:spacing w:line="480" w:lineRule="exact"/>
        <w:ind w:firstLine="600" w:firstLineChars="25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年   月   日                             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年   月   日</w:t>
      </w:r>
    </w:p>
    <w:p>
      <w:pPr>
        <w:tabs>
          <w:tab w:val="left" w:pos="1320"/>
        </w:tabs>
        <w:jc w:val="center"/>
        <w:rPr>
          <w:rFonts w:ascii="宋体" w:hAnsi="宋体" w:eastAsia="宋体" w:cs="宋体"/>
          <w:b/>
          <w:sz w:val="24"/>
        </w:rPr>
      </w:pPr>
    </w:p>
    <w:p>
      <w:pPr>
        <w:tabs>
          <w:tab w:val="left" w:pos="1320"/>
        </w:tabs>
        <w:rPr>
          <w:rFonts w:ascii="宋体" w:hAnsi="宋体" w:eastAsia="宋体" w:cs="宋体"/>
          <w:sz w:val="24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92221C"/>
    <w:rsid w:val="00057019"/>
    <w:rsid w:val="000636ED"/>
    <w:rsid w:val="000A5923"/>
    <w:rsid w:val="000B5264"/>
    <w:rsid w:val="000F2E11"/>
    <w:rsid w:val="00132168"/>
    <w:rsid w:val="00185B2E"/>
    <w:rsid w:val="001C6A87"/>
    <w:rsid w:val="00251A65"/>
    <w:rsid w:val="002E45D1"/>
    <w:rsid w:val="00301E52"/>
    <w:rsid w:val="00352F4A"/>
    <w:rsid w:val="00420054"/>
    <w:rsid w:val="00437525"/>
    <w:rsid w:val="00486602"/>
    <w:rsid w:val="00527270"/>
    <w:rsid w:val="00571DCA"/>
    <w:rsid w:val="00656BD5"/>
    <w:rsid w:val="0069697A"/>
    <w:rsid w:val="006A015A"/>
    <w:rsid w:val="006E35BF"/>
    <w:rsid w:val="00773EC4"/>
    <w:rsid w:val="00780909"/>
    <w:rsid w:val="007A5AA1"/>
    <w:rsid w:val="00832BE1"/>
    <w:rsid w:val="0083404A"/>
    <w:rsid w:val="008546D9"/>
    <w:rsid w:val="0096343E"/>
    <w:rsid w:val="00980E27"/>
    <w:rsid w:val="00996819"/>
    <w:rsid w:val="00AA3B6F"/>
    <w:rsid w:val="00B01CEA"/>
    <w:rsid w:val="00B26610"/>
    <w:rsid w:val="00BD0175"/>
    <w:rsid w:val="00C47E75"/>
    <w:rsid w:val="00C63190"/>
    <w:rsid w:val="00D73AB7"/>
    <w:rsid w:val="00DE4C7E"/>
    <w:rsid w:val="00DF2FD4"/>
    <w:rsid w:val="00E42CAB"/>
    <w:rsid w:val="00E5054B"/>
    <w:rsid w:val="00E85E21"/>
    <w:rsid w:val="00EF7143"/>
    <w:rsid w:val="00FD66A4"/>
    <w:rsid w:val="09193744"/>
    <w:rsid w:val="0E730A91"/>
    <w:rsid w:val="0EAA7AA8"/>
    <w:rsid w:val="31437518"/>
    <w:rsid w:val="3AC46363"/>
    <w:rsid w:val="492C4018"/>
    <w:rsid w:val="4F92221C"/>
    <w:rsid w:val="50642E99"/>
    <w:rsid w:val="692F652C"/>
    <w:rsid w:val="6D535020"/>
    <w:rsid w:val="6DEE36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2020-05-25T08:55:00Z</dcterms:created>
  <dc:creator>い偉り</dc:creator>
  <cp:lastModifiedBy>Administrator</cp:lastModifiedBy>
  <cp:lastPrinted>2020-07-14T09:05:00Z</cp:lastPrinted>
  <dcterms:modified xsi:type="dcterms:W3CDTF">2021-10-11T07:53:16Z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F888DEACC05D46FCB37695A1DFB09F06</vt:lpwstr>
  </property>
</Properties>
</file>